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AC7BFD" w:rsidRDefault="009433AC"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-315595</wp:posOffset>
            </wp:positionV>
            <wp:extent cx="820420" cy="762635"/>
            <wp:effectExtent l="0" t="9208" r="8573" b="8572"/>
            <wp:wrapTight wrapText="bothSides">
              <wp:wrapPolygon edited="0">
                <wp:start x="-242" y="21339"/>
                <wp:lineTo x="21324" y="21339"/>
                <wp:lineTo x="21324" y="297"/>
                <wp:lineTo x="-242" y="297"/>
                <wp:lineTo x="-242" y="21339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ner-ton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42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D92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-361950</wp:posOffset>
            </wp:positionV>
            <wp:extent cx="15621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37" y="21415"/>
                <wp:lineTo x="21337" y="0"/>
                <wp:lineTo x="0" y="0"/>
              </wp:wrapPolygon>
            </wp:wrapTight>
            <wp:docPr id="44" name="Picture 44" descr="http://ec.l.thumbs.canstockphoto.com/canstock1110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.l.thumbs.canstockphoto.com/canstock11107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EB72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margin-left:554.25pt;margin-top:86.75pt;width:224.2pt;height:231.05pt;z-index:25164595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" filled="f" stroked="f" strokeweight="0">
            <v:textbox style="mso-fit-shape-to-text:t" inset="0,0,0,0">
              <w:txbxContent>
                <w:p w:rsidR="00AC7BFD" w:rsidRPr="00EE28B3" w:rsidRDefault="004A6074" w:rsidP="00EE28B3">
                  <w:pPr>
                    <w:pStyle w:val="Masthead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47975" cy="2933700"/>
                        <wp:effectExtent l="0" t="0" r="9525" b="0"/>
                        <wp:docPr id="12" name="Picture 2" descr="http://ts1.mm.bing.net/th?&amp;id=HN.608019300316807286&amp;w=300&amp;h=300&amp;c=0&amp;pid=1.9&amp;rs=0&amp;p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ts1.mm.bing.net/th?&amp;id=HN.608019300316807286&amp;w=300&amp;h=300&amp;c=0&amp;pid=1.9&amp;rs=0&amp;p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293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AC7BFD" w:rsidRDefault="00EB7205">
      <w:r>
        <w:rPr>
          <w:noProof/>
        </w:rPr>
        <w:pict>
          <v:shape id="Text Box 13" o:spid="_x0000_s1027" type="#_x0000_t202" style="position:absolute;margin-left:30pt;margin-top:114.75pt;width:204.75pt;height:264pt;z-index: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" filled="f" stroked="f">
            <v:textbox inset="0,0,0,0">
              <w:txbxContent>
                <w:p w:rsidR="00202D92" w:rsidRDefault="00202D92" w:rsidP="00202D92">
                  <w:pPr>
                    <w:pStyle w:val="BodyText"/>
                    <w:rPr>
                      <w:noProof/>
                    </w:rPr>
                  </w:pPr>
                </w:p>
                <w:p w:rsidR="00202D92" w:rsidRDefault="00202D92" w:rsidP="00202D92">
                  <w:pPr>
                    <w:pStyle w:val="BodyText"/>
                    <w:rPr>
                      <w:noProof/>
                    </w:rPr>
                  </w:pPr>
                </w:p>
                <w:p w:rsidR="00AC7BFD" w:rsidRDefault="00985242" w:rsidP="00202D92">
                  <w:pPr>
                    <w:pStyle w:val="BodyText"/>
                    <w:rPr>
                      <w:noProof/>
                    </w:rPr>
                  </w:pPr>
                  <w:r>
                    <w:rPr>
                      <w:noProof/>
                    </w:rPr>
                    <w:t>While there are many groups who conduct cooking schools, the DINNER TONIGHT! Healthy Cooking School has a unique niche with demonstrations and recipes that are cost effective, easy to prepare, and fit into a healthy meal plan.</w:t>
                  </w:r>
                </w:p>
                <w:p w:rsidR="00985242" w:rsidRDefault="00985242">
                  <w:pPr>
                    <w:pStyle w:val="BodyText"/>
                    <w:rPr>
                      <w:noProof/>
                    </w:rPr>
                  </w:pPr>
                  <w:r>
                    <w:rPr>
                      <w:noProof/>
                    </w:rPr>
                    <w:t>The No Place Like Home Cooking! School is scheduled from 1</w:t>
                  </w:r>
                  <w:r w:rsidR="00DA6B5B">
                    <w:rPr>
                      <w:noProof/>
                    </w:rPr>
                    <w:t>2:00pm to 5</w:t>
                  </w:r>
                  <w:r>
                    <w:rPr>
                      <w:noProof/>
                    </w:rPr>
                    <w:t>:00pm, August 16</w:t>
                  </w:r>
                  <w:r w:rsidRPr="00985242">
                    <w:rPr>
                      <w:noProof/>
                      <w:vertAlign w:val="superscript"/>
                    </w:rPr>
                    <w:t>th</w:t>
                  </w:r>
                  <w:r w:rsidR="005D4032">
                    <w:rPr>
                      <w:noProof/>
                    </w:rPr>
                    <w:t>. Recipe demonstrations by County Extension Agents and CHEF TODD, door prizes, tasty samples, exhibits and shopping make this event something you won’t want to miss!</w:t>
                  </w:r>
                </w:p>
                <w:p w:rsidR="005D4032" w:rsidRDefault="005D4032">
                  <w:pPr>
                    <w:pStyle w:val="BodyText"/>
                    <w:rPr>
                      <w:noProof/>
                    </w:rPr>
                  </w:pPr>
                  <w:r>
                    <w:rPr>
                      <w:noProof/>
                    </w:rPr>
                    <w:t>The cooking demonstrations feature nutritious, quick, easy, and economical ways to feed your family!</w:t>
                  </w:r>
                </w:p>
                <w:p w:rsidR="00BC79CE" w:rsidRDefault="00BC79CE">
                  <w:pPr>
                    <w:pStyle w:val="BodyText"/>
                    <w:rPr>
                      <w:noProof/>
                    </w:rPr>
                  </w:pPr>
                </w:p>
                <w:p w:rsidR="00BC79CE" w:rsidRDefault="00BC79CE">
                  <w:pPr>
                    <w:pStyle w:val="BodyText"/>
                    <w:rPr>
                      <w:noProof/>
                    </w:rPr>
                  </w:pPr>
                </w:p>
                <w:p w:rsidR="005D4032" w:rsidRDefault="00BC79CE" w:rsidP="00BC79CE">
                  <w:pPr>
                    <w:pStyle w:val="Body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</w:t>
                  </w:r>
                </w:p>
                <w:p w:rsidR="005D4032" w:rsidRDefault="005D4032">
                  <w:pPr>
                    <w:pStyle w:val="BodyText"/>
                    <w:rPr>
                      <w:noProof/>
                    </w:rPr>
                  </w:pPr>
                </w:p>
              </w:txbxContent>
            </v:textbox>
            <w10:wrap anchorx="page" anchory="page"/>
          </v:shape>
        </w:pict>
      </w:r>
    </w:p>
    <w:p w:rsidR="00AC7BFD" w:rsidRDefault="00EB7205">
      <w:r>
        <w:rPr>
          <w:noProof/>
        </w:rPr>
        <w:pict>
          <v:shape id="Text Box 275" o:spid="_x0000_s1028" type="#_x0000_t202" style="position:absolute;margin-left:425.25pt;margin-top:129.75pt;width:67.95pt;height:131.25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" filled="f" stroked="f">
            <v:textbox style="layout-flow:vertical" inset="0,0,0,0">
              <w:txbxContent>
                <w:p w:rsidR="00C73D79" w:rsidRDefault="00427E43" w:rsidP="00427E43">
                  <w:pPr>
                    <w:pStyle w:val="Contact"/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</w:pPr>
                  <w:r w:rsidRPr="000C1D59"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  <w:t xml:space="preserve">Texas A&amp;M </w:t>
                  </w:r>
                </w:p>
                <w:p w:rsidR="00427E43" w:rsidRPr="000C1D59" w:rsidRDefault="00427E43" w:rsidP="00427E43">
                  <w:pPr>
                    <w:pStyle w:val="Contact"/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</w:pPr>
                  <w:r w:rsidRPr="000C1D59"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  <w:t xml:space="preserve">AgriLife Extension </w:t>
                  </w:r>
                </w:p>
                <w:p w:rsidR="00427E43" w:rsidRPr="000C1D59" w:rsidRDefault="00427E43" w:rsidP="00427E43">
                  <w:pPr>
                    <w:pStyle w:val="Contact"/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</w:pPr>
                  <w:r w:rsidRPr="000C1D59"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  <w:t>2201 S</w:t>
                  </w:r>
                  <w:r w:rsidR="00C73D79"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  <w:t xml:space="preserve">. </w:t>
                  </w:r>
                  <w:r w:rsidRPr="000C1D59"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  <w:t>Medford Dr</w:t>
                  </w:r>
                  <w:r w:rsidR="00C73D79"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  <w:t>.</w:t>
                  </w:r>
                </w:p>
                <w:p w:rsidR="00427E43" w:rsidRDefault="00427E43" w:rsidP="00427E43">
                  <w:pPr>
                    <w:pStyle w:val="Contact"/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</w:pPr>
                  <w:r w:rsidRPr="000C1D59"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  <w:t>Lufkin, TX 75901</w:t>
                  </w:r>
                </w:p>
                <w:p w:rsidR="00AC7BFD" w:rsidRDefault="00AC7BFD" w:rsidP="00427E43">
                  <w:pPr>
                    <w:pStyle w:val="AddressCorrection"/>
                    <w:jc w:val="both"/>
                  </w:pPr>
                </w:p>
              </w:txbxContent>
            </v:textbox>
            <w10:wrap anchorx="page" anchory="page"/>
          </v:shape>
        </w:pict>
      </w:r>
    </w:p>
    <w:p w:rsidR="00AC7BFD" w:rsidRDefault="00EB7205">
      <w:r>
        <w:rPr>
          <w:noProof/>
        </w:rPr>
        <w:pict>
          <v:shape id="Text Box 41" o:spid="_x0000_s1029" type="#_x0000_t202" style="position:absolute;margin-left:604.35pt;margin-top:142.5pt;width:108.9pt;height:93.75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" filled="f" stroked="f" strokeweight="0">
            <v:textbox inset="0,0,0,0">
              <w:txbxContent>
                <w:p w:rsidR="00AC7BFD" w:rsidRDefault="00AC7BFD">
                  <w:pPr>
                    <w:pStyle w:val="OrgName1"/>
                  </w:pPr>
                </w:p>
              </w:txbxContent>
            </v:textbox>
            <w10:wrap anchorx="page" anchory="page"/>
          </v:shape>
        </w:pict>
      </w:r>
    </w:p>
    <w:p w:rsidR="00AC7BFD" w:rsidRDefault="00AC7BFD"/>
    <w:p w:rsidR="00AC7BFD" w:rsidRDefault="00AC7BFD"/>
    <w:p w:rsidR="00AC7BFD" w:rsidRPr="00985242" w:rsidRDefault="00EB720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oundrect id="AutoShape 301" o:spid="_x0000_s1047" style="position:absolute;margin-left:33.75pt;margin-top:381.75pt;width:201pt;height:191.5pt;z-index:251663360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" filled="f" strokecolor="#930">
            <w10:wrap anchorx="page" anchory="page"/>
          </v:roundrect>
        </w:pict>
      </w:r>
      <w:r>
        <w:rPr>
          <w:rFonts w:ascii="Times New Roman" w:hAnsi="Times New Roman"/>
          <w:noProof/>
        </w:rPr>
        <w:pict>
          <v:shape id="Text Box 290" o:spid="_x0000_s1030" type="#_x0000_t202" style="position:absolute;margin-left:41.25pt;margin-top:467.95pt;width:173.55pt;height:102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ETiQIAABs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" stroked="f">
            <v:textbox>
              <w:txbxContent>
                <w:p w:rsidR="00202D92" w:rsidRDefault="00202D92" w:rsidP="00BC79CE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  <w:p w:rsidR="00BC79CE" w:rsidRPr="00BC79CE" w:rsidRDefault="00BC79CE" w:rsidP="00BC79CE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BC79CE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Educational programs of the Texas A&amp;M AgriLife Extension Service are open to all people without regard to race, color, religion, sex, national origin, age, disability, genetic information or veteran status. The Texas A&amp;M University System, U.S. Department of Agriculture, and the County Commissioners Courts of Texas Cooperating</w:t>
                  </w:r>
                </w:p>
                <w:p w:rsidR="00EC5293" w:rsidRPr="00EC5293" w:rsidRDefault="00EC5293"/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roundrect id="AutoShape 299" o:spid="_x0000_s1046" style="position:absolute;margin-left:30pt;margin-top:384.75pt;width:201pt;height:185.5pt;z-index:25166233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" filled="f" strokecolor="#930">
            <w10:wrap anchorx="page" anchory="page"/>
          </v:roundrect>
        </w:pict>
      </w:r>
      <w:r w:rsidR="00202D92">
        <w:rPr>
          <w:b/>
          <w:noProof/>
          <w:color w:val="00330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2731294</wp:posOffset>
            </wp:positionV>
            <wp:extent cx="2085975" cy="1131411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3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pict>
          <v:shape id="Text Box 39" o:spid="_x0000_s1031" type="#_x0000_t202" style="position:absolute;margin-left:554.25pt;margin-top:536.25pt;width:211.5pt;height:54pt;z-index: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" filled="f" stroked="f" strokeweight="0">
            <v:textbox inset="0,0,0,0">
              <w:txbxContent>
                <w:p w:rsidR="00320CAD" w:rsidRDefault="00320CAD" w:rsidP="000C1D59">
                  <w:pPr>
                    <w:pStyle w:val="Contact"/>
                    <w:jc w:val="center"/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  <w:t>HOSTED BY:</w:t>
                  </w:r>
                </w:p>
                <w:p w:rsidR="00492534" w:rsidRPr="000C1D59" w:rsidRDefault="000C1D59" w:rsidP="000C1D59">
                  <w:pPr>
                    <w:pStyle w:val="Contact"/>
                    <w:jc w:val="center"/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</w:pPr>
                  <w:r w:rsidRPr="000C1D59"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  <w:t>T</w:t>
                  </w:r>
                  <w:r w:rsidR="00427E43"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  <w:t>exas A&amp;M AgriLife Extension</w:t>
                  </w:r>
                </w:p>
                <w:p w:rsidR="00320CAD" w:rsidRDefault="000C1D59" w:rsidP="00320CAD">
                  <w:pPr>
                    <w:pStyle w:val="Contact"/>
                    <w:jc w:val="center"/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</w:pPr>
                  <w:r w:rsidRPr="000C1D59"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  <w:t>Angelina</w:t>
                  </w:r>
                  <w:r w:rsidR="00320CAD"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  <w:t xml:space="preserve">, Jasper, Newton, </w:t>
                  </w:r>
                  <w:r w:rsidR="000C1E08"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  <w:t>Polk,</w:t>
                  </w:r>
                </w:p>
                <w:p w:rsidR="000C1D59" w:rsidRPr="000C1D59" w:rsidRDefault="00320CAD" w:rsidP="00320CAD">
                  <w:pPr>
                    <w:pStyle w:val="Contact"/>
                    <w:jc w:val="center"/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  <w:t>Sabine,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993300"/>
                      <w:sz w:val="24"/>
                    </w:rPr>
                    <w:t xml:space="preserve"> and Tyler Counties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shape id="Text Box 2" o:spid="_x0000_s1032" type="#_x0000_t202" style="position:absolute;margin-left:570.95pt;margin-top:331.5pt;width:194.8pt;height:143.25pt;z-index:251675648;visibility:visible;mso-wrap-style:non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" o:allowincell="f" filled="f" strokecolor="#622423" strokeweight="6pt">
            <v:stroke linestyle="thickThin"/>
            <v:textbox inset="10.8pt,7.2pt,10.8pt,7.2pt">
              <w:txbxContent>
                <w:p w:rsidR="00427E43" w:rsidRPr="00BC79CE" w:rsidRDefault="004A6074">
                  <w:pPr>
                    <w:spacing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BC79CE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>
                        <wp:extent cx="2124075" cy="1495425"/>
                        <wp:effectExtent l="0" t="0" r="9525" b="9525"/>
                        <wp:docPr id="29" name="Picture 29" descr="http://ts1.mm.bing.net/th?&amp;id=HN.608041801643591273&amp;w=300&amp;h=300&amp;c=0&amp;pid=1.9&amp;rs=0&amp;p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ts1.mm.bing.net/th?&amp;id=HN.608041801643591273&amp;w=300&amp;h=300&amp;c=0&amp;pid=1.9&amp;rs=0&amp;p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noProof/>
        </w:rPr>
        <w:pict>
          <v:shape id="Text Box 42" o:spid="_x0000_s1033" type="#_x0000_t202" style="position:absolute;margin-left:528.15pt;margin-top:489pt;width:221.15pt;height:27.75pt;z-index: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" filled="f" stroked="f" strokeweight="0">
            <v:textbox inset="0,0,0,0">
              <w:txbxContent>
                <w:p w:rsidR="00AC7BFD" w:rsidRPr="00EE28B3" w:rsidRDefault="000C1D59" w:rsidP="000C1D59">
                  <w:pPr>
                    <w:pStyle w:val="Tagline"/>
                    <w:jc w:val="center"/>
                  </w:pPr>
                  <w:r>
                    <w:t xml:space="preserve">              HEALTHY COOKING SCHOOL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shape id="Text Box 276" o:spid="_x0000_s1034" type="#_x0000_t202" style="position:absolute;margin-left:354.05pt;margin-top:246.4pt;width:28pt;height:145.8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" filled="f" stroked="f">
            <v:textbox style="layout-flow:vertical;mso-fit-shape-to-text:t" inset="0,0,0,0">
              <w:txbxContent>
                <w:p w:rsidR="00427E43" w:rsidRDefault="00427E43" w:rsidP="00427E43">
                  <w:pPr>
                    <w:pStyle w:val="Address2"/>
                  </w:pPr>
                </w:p>
                <w:p w:rsidR="00AC7BFD" w:rsidRDefault="00AC7BFD">
                  <w:pPr>
                    <w:pStyle w:val="Address2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shape id="Text Box 15" o:spid="_x0000_s1035" type="#_x0000_t202" style="position:absolute;margin-left:45.95pt;margin-top:531.2pt;width:169.05pt;height:10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" filled="f" stroked="f" strokeweight="0">
            <v:textbox style="mso-fit-shape-to-text:t" inset="0,0,0,0">
              <w:txbxContent>
                <w:p w:rsidR="00AC7BFD" w:rsidRDefault="00AC7BFD">
                  <w:pPr>
                    <w:pStyle w:val="Caption"/>
                  </w:pPr>
                  <w:r>
                    <w:t>Caption describing picture or graphic.</w:t>
                  </w:r>
                </w:p>
              </w:txbxContent>
            </v:textbox>
            <w10:wrap anchorx="page" anchory="page"/>
          </v:shape>
        </w:pict>
      </w:r>
      <w:r w:rsidR="00AC7BFD" w:rsidRPr="00985242">
        <w:rPr>
          <w:rFonts w:ascii="Times New Roman" w:hAnsi="Times New Roman"/>
        </w:rPr>
        <w:br w:type="page"/>
      </w:r>
    </w:p>
    <w:p w:rsidR="00AC7BFD" w:rsidRPr="00985242" w:rsidRDefault="00EB720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Text Box 305" o:spid="_x0000_s1036" type="#_x0000_t202" style="position:absolute;margin-left:282.75pt;margin-top:72.75pt;width:219.45pt;height:86.2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" filled="f" stroked="f" strokeweight="0">
            <v:textbox inset="0,0,0,0">
              <w:txbxContent>
                <w:p w:rsidR="00BB7F27" w:rsidRPr="00202D92" w:rsidRDefault="00F4535A" w:rsidP="00BB7F27">
                  <w:pPr>
                    <w:pStyle w:val="Heading2"/>
                    <w:jc w:val="center"/>
                    <w:rPr>
                      <w:rFonts w:ascii="Times New Roman" w:hAnsi="Times New Roman"/>
                      <w:color w:val="003300"/>
                      <w:sz w:val="52"/>
                      <w:szCs w:val="52"/>
                    </w:rPr>
                  </w:pPr>
                  <w:r w:rsidRPr="00202D92">
                    <w:rPr>
                      <w:rFonts w:ascii="Times New Roman" w:hAnsi="Times New Roman"/>
                      <w:color w:val="003300"/>
                      <w:sz w:val="52"/>
                      <w:szCs w:val="52"/>
                    </w:rPr>
                    <w:t xml:space="preserve">No Place Like </w:t>
                  </w:r>
                </w:p>
                <w:p w:rsidR="00BB7F27" w:rsidRPr="00202D92" w:rsidRDefault="00F4535A" w:rsidP="00202D92">
                  <w:pPr>
                    <w:pStyle w:val="Heading2"/>
                    <w:spacing w:line="276" w:lineRule="auto"/>
                    <w:jc w:val="center"/>
                    <w:rPr>
                      <w:color w:val="003300"/>
                      <w:sz w:val="52"/>
                      <w:szCs w:val="52"/>
                    </w:rPr>
                  </w:pPr>
                  <w:r w:rsidRPr="00202D92">
                    <w:rPr>
                      <w:rFonts w:ascii="Times New Roman" w:hAnsi="Times New Roman"/>
                      <w:color w:val="003300"/>
                      <w:sz w:val="52"/>
                      <w:szCs w:val="52"/>
                    </w:rPr>
                    <w:t>Home</w:t>
                  </w:r>
                  <w:r w:rsidRPr="00202D92">
                    <w:rPr>
                      <w:color w:val="003300"/>
                      <w:sz w:val="52"/>
                      <w:szCs w:val="52"/>
                    </w:rPr>
                    <w:t xml:space="preserve"> </w:t>
                  </w:r>
                  <w:r w:rsidRPr="00202D92">
                    <w:rPr>
                      <w:rFonts w:ascii="Monotype Corsiva" w:hAnsi="Monotype Corsiva"/>
                      <w:i/>
                      <w:color w:val="003300"/>
                      <w:sz w:val="52"/>
                      <w:szCs w:val="52"/>
                    </w:rPr>
                    <w:t>Cooking</w:t>
                  </w:r>
                  <w:r w:rsidRPr="00202D92">
                    <w:rPr>
                      <w:color w:val="003300"/>
                      <w:sz w:val="52"/>
                      <w:szCs w:val="52"/>
                    </w:rPr>
                    <w:t xml:space="preserve">! </w:t>
                  </w:r>
                </w:p>
                <w:p w:rsidR="004875DD" w:rsidRPr="00202D92" w:rsidRDefault="00BB7F27" w:rsidP="00BB7F27">
                  <w:pPr>
                    <w:pStyle w:val="Heading2"/>
                    <w:spacing w:line="276" w:lineRule="auto"/>
                    <w:jc w:val="center"/>
                    <w:rPr>
                      <w:rFonts w:ascii="Times New Roman" w:hAnsi="Times New Roman"/>
                      <w:b w:val="0"/>
                      <w:color w:val="003300"/>
                      <w:sz w:val="28"/>
                      <w:szCs w:val="28"/>
                    </w:rPr>
                  </w:pPr>
                  <w:r w:rsidRPr="00202D92">
                    <w:rPr>
                      <w:rFonts w:ascii="Times New Roman" w:hAnsi="Times New Roman"/>
                      <w:b w:val="0"/>
                      <w:color w:val="003300"/>
                      <w:sz w:val="28"/>
                      <w:szCs w:val="28"/>
                    </w:rPr>
                    <w:t>HEALTHY COOKING SCHOOL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shape id="Text Box 270" o:spid="_x0000_s1037" type="#_x0000_t202" style="position:absolute;margin-left:36.95pt;margin-top:79.45pt;width:209.5pt;height:58.05pt;z-index: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" filled="f" stroked="f" strokeweight="0">
            <v:textbox style="mso-fit-shape-to-text:t" inset="0,0,0,0">
              <w:txbxContent>
                <w:p w:rsidR="00AC7BFD" w:rsidRPr="009433AC" w:rsidRDefault="008600EF" w:rsidP="009433AC">
                  <w:pPr>
                    <w:pStyle w:val="Heading1"/>
                    <w:spacing w:line="276" w:lineRule="auto"/>
                    <w:jc w:val="center"/>
                    <w:rPr>
                      <w:rFonts w:ascii="Times New Roman" w:hAnsi="Times New Roman"/>
                      <w:color w:val="003300"/>
                    </w:rPr>
                  </w:pPr>
                  <w:r w:rsidRPr="009433AC">
                    <w:rPr>
                      <w:rFonts w:ascii="Times New Roman" w:hAnsi="Times New Roman"/>
                      <w:color w:val="003300"/>
                      <w:sz w:val="32"/>
                      <w:szCs w:val="32"/>
                    </w:rPr>
                    <w:t>Featuring Special Guest:</w:t>
                  </w:r>
                  <w:r w:rsidRPr="009433AC">
                    <w:rPr>
                      <w:rFonts w:ascii="Times New Roman" w:hAnsi="Times New Roman"/>
                      <w:color w:val="003300"/>
                    </w:rPr>
                    <w:t xml:space="preserve"> </w:t>
                  </w:r>
                  <w:r w:rsidRPr="009433AC">
                    <w:rPr>
                      <w:rFonts w:ascii="Times New Roman" w:hAnsi="Times New Roman"/>
                      <w:color w:val="003300"/>
                      <w:sz w:val="48"/>
                      <w:szCs w:val="48"/>
                    </w:rPr>
                    <w:t>CHEF TODD</w:t>
                  </w:r>
                </w:p>
                <w:p w:rsidR="00320CAD" w:rsidRPr="00320CAD" w:rsidRDefault="00320CAD" w:rsidP="00320CAD"/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shape id="Text Box 281" o:spid="_x0000_s1038" type="#_x0000_t202" style="position:absolute;margin-left:551.65pt;margin-top:72.85pt;width:204.65pt;height:391.3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" filled="f" stroked="f">
            <v:textbox inset="0,0,0,0">
              <w:txbxContent>
                <w:p w:rsidR="00AC7BFD" w:rsidRPr="00985242" w:rsidRDefault="0066506C" w:rsidP="0066506C">
                  <w:pPr>
                    <w:pStyle w:val="PanelHeader"/>
                    <w:jc w:val="center"/>
                    <w:rPr>
                      <w:rFonts w:ascii="Times New Roman" w:hAnsi="Times New Roman"/>
                      <w:b w:val="0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</w:rPr>
                    <w:t xml:space="preserve">REGISTRATION </w:t>
                  </w:r>
                  <w:r w:rsidR="00AC7BFD" w:rsidRPr="00985242">
                    <w:rPr>
                      <w:rFonts w:ascii="Times New Roman" w:hAnsi="Times New Roman"/>
                      <w:b w:val="0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</w:rPr>
                    <w:t>FORM</w:t>
                  </w:r>
                  <w:proofErr w:type="gramEnd"/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1440"/>
                    <w:gridCol w:w="360"/>
                    <w:gridCol w:w="1858"/>
                    <w:gridCol w:w="7"/>
                  </w:tblGrid>
                  <w:tr w:rsidR="00AC7BFD" w:rsidRPr="00985242">
                    <w:trPr>
                      <w:cantSplit/>
                      <w:trHeight w:hRule="exact" w:val="480"/>
                    </w:trPr>
                    <w:tc>
                      <w:tcPr>
                        <w:tcW w:w="402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C7BFD" w:rsidRPr="00985242" w:rsidRDefault="00AC7BFD">
                        <w:pPr>
                          <w:pStyle w:val="Sign-up"/>
                          <w:spacing w:line="240" w:lineRule="auto"/>
                          <w:rPr>
                            <w:rFonts w:ascii="Times New Roman" w:hAnsi="Times New Roman"/>
                            <w:b w:val="0"/>
                            <w:i w:val="0"/>
                          </w:rPr>
                        </w:pPr>
                      </w:p>
                    </w:tc>
                  </w:tr>
                  <w:tr w:rsidR="00AC7BFD" w:rsidRPr="00985242">
                    <w:trPr>
                      <w:cantSplit/>
                      <w:trHeight w:hRule="exact" w:val="317"/>
                    </w:trPr>
                    <w:tc>
                      <w:tcPr>
                        <w:tcW w:w="4025" w:type="dxa"/>
                        <w:gridSpan w:val="5"/>
                        <w:tcBorders>
                          <w:top w:val="single" w:sz="4" w:space="0" w:color="996600"/>
                          <w:left w:val="nil"/>
                          <w:bottom w:val="nil"/>
                          <w:right w:val="nil"/>
                        </w:tcBorders>
                      </w:tcPr>
                      <w:p w:rsidR="00AC7BFD" w:rsidRPr="00985242" w:rsidRDefault="00AC7BFD">
                        <w:pPr>
                          <w:pStyle w:val="Sign-up"/>
                          <w:spacing w:line="240" w:lineRule="auto"/>
                          <w:rPr>
                            <w:rFonts w:ascii="Times New Roman" w:hAnsi="Times New Roman"/>
                            <w:b w:val="0"/>
                            <w:i w:val="0"/>
                          </w:rPr>
                        </w:pPr>
                        <w:r w:rsidRPr="00985242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Name</w:t>
                        </w:r>
                      </w:p>
                    </w:tc>
                  </w:tr>
                  <w:tr w:rsidR="00AC7BFD" w:rsidRPr="00985242">
                    <w:trPr>
                      <w:cantSplit/>
                      <w:trHeight w:hRule="exact" w:val="317"/>
                    </w:trPr>
                    <w:tc>
                      <w:tcPr>
                        <w:tcW w:w="4025" w:type="dxa"/>
                        <w:gridSpan w:val="5"/>
                        <w:tcBorders>
                          <w:top w:val="single" w:sz="4" w:space="0" w:color="996600"/>
                          <w:left w:val="nil"/>
                          <w:bottom w:val="nil"/>
                          <w:right w:val="nil"/>
                        </w:tcBorders>
                      </w:tcPr>
                      <w:p w:rsidR="00AC7BFD" w:rsidRPr="00985242" w:rsidRDefault="00AC7BFD">
                        <w:pPr>
                          <w:pStyle w:val="Sign-up"/>
                          <w:spacing w:line="240" w:lineRule="auto"/>
                          <w:rPr>
                            <w:rFonts w:ascii="Times New Roman" w:hAnsi="Times New Roman"/>
                            <w:b w:val="0"/>
                            <w:i w:val="0"/>
                          </w:rPr>
                        </w:pPr>
                        <w:r w:rsidRPr="00985242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Address</w:t>
                        </w:r>
                      </w:p>
                    </w:tc>
                  </w:tr>
                  <w:tr w:rsidR="00AC7BFD" w:rsidRPr="00985242">
                    <w:trPr>
                      <w:cantSplit/>
                      <w:trHeight w:hRule="exact" w:val="317"/>
                    </w:trPr>
                    <w:tc>
                      <w:tcPr>
                        <w:tcW w:w="4025" w:type="dxa"/>
                        <w:gridSpan w:val="5"/>
                        <w:tcBorders>
                          <w:top w:val="single" w:sz="4" w:space="0" w:color="996600"/>
                          <w:left w:val="nil"/>
                          <w:bottom w:val="nil"/>
                          <w:right w:val="nil"/>
                        </w:tcBorders>
                      </w:tcPr>
                      <w:p w:rsidR="00AC7BFD" w:rsidRPr="00985242" w:rsidRDefault="00AC7BFD">
                        <w:pPr>
                          <w:pStyle w:val="Sign-up"/>
                          <w:spacing w:line="240" w:lineRule="auto"/>
                          <w:rPr>
                            <w:rFonts w:ascii="Times New Roman" w:hAnsi="Times New Roman"/>
                            <w:b w:val="0"/>
                            <w:i w:val="0"/>
                          </w:rPr>
                        </w:pPr>
                      </w:p>
                    </w:tc>
                  </w:tr>
                  <w:tr w:rsidR="00AC7BFD" w:rsidRPr="00985242">
                    <w:trPr>
                      <w:cantSplit/>
                      <w:trHeight w:hRule="exact" w:val="317"/>
                    </w:trPr>
                    <w:tc>
                      <w:tcPr>
                        <w:tcW w:w="4025" w:type="dxa"/>
                        <w:gridSpan w:val="5"/>
                        <w:tcBorders>
                          <w:top w:val="single" w:sz="4" w:space="0" w:color="996600"/>
                          <w:left w:val="nil"/>
                          <w:bottom w:val="nil"/>
                          <w:right w:val="nil"/>
                        </w:tcBorders>
                      </w:tcPr>
                      <w:p w:rsidR="00AC7BFD" w:rsidRPr="00985242" w:rsidRDefault="00AC7BFD">
                        <w:pPr>
                          <w:pStyle w:val="Sign-up"/>
                          <w:spacing w:line="240" w:lineRule="auto"/>
                          <w:rPr>
                            <w:rFonts w:ascii="Times New Roman" w:hAnsi="Times New Roman"/>
                            <w:b w:val="0"/>
                            <w:i w:val="0"/>
                          </w:rPr>
                        </w:pPr>
                      </w:p>
                    </w:tc>
                  </w:tr>
                  <w:tr w:rsidR="00AC7BFD" w:rsidRPr="00985242">
                    <w:trPr>
                      <w:cantSplit/>
                      <w:trHeight w:val="314"/>
                    </w:trPr>
                    <w:tc>
                      <w:tcPr>
                        <w:tcW w:w="4025" w:type="dxa"/>
                        <w:gridSpan w:val="5"/>
                        <w:tcBorders>
                          <w:top w:val="single" w:sz="4" w:space="0" w:color="996600"/>
                          <w:left w:val="nil"/>
                          <w:bottom w:val="nil"/>
                          <w:right w:val="nil"/>
                        </w:tcBorders>
                      </w:tcPr>
                      <w:p w:rsidR="00AC7BFD" w:rsidRPr="00985242" w:rsidRDefault="00AC7BFD">
                        <w:pPr>
                          <w:pStyle w:val="Sign-up"/>
                          <w:spacing w:line="240" w:lineRule="auto"/>
                          <w:rPr>
                            <w:rFonts w:ascii="Times New Roman" w:hAnsi="Times New Roman"/>
                            <w:b w:val="0"/>
                            <w:i w:val="0"/>
                          </w:rPr>
                        </w:pPr>
                        <w:r w:rsidRPr="00985242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Phone</w:t>
                        </w:r>
                      </w:p>
                    </w:tc>
                  </w:tr>
                  <w:tr w:rsidR="00105928" w:rsidRPr="00985242">
                    <w:trPr>
                      <w:cantSplit/>
                      <w:trHeight w:hRule="exact" w:val="313"/>
                    </w:trPr>
                    <w:tc>
                      <w:tcPr>
                        <w:tcW w:w="4025" w:type="dxa"/>
                        <w:gridSpan w:val="5"/>
                        <w:tcBorders>
                          <w:top w:val="single" w:sz="4" w:space="0" w:color="996600"/>
                          <w:left w:val="nil"/>
                          <w:bottom w:val="nil"/>
                          <w:right w:val="nil"/>
                        </w:tcBorders>
                      </w:tcPr>
                      <w:p w:rsidR="00105928" w:rsidRPr="00985242" w:rsidRDefault="00105928">
                        <w:pPr>
                          <w:pStyle w:val="Sign-up"/>
                          <w:spacing w:line="240" w:lineRule="auto"/>
                          <w:rPr>
                            <w:rFonts w:ascii="Times New Roman" w:hAnsi="Times New Roman"/>
                            <w:b w:val="0"/>
                            <w:i w:val="0"/>
                          </w:rPr>
                        </w:pPr>
                        <w:r w:rsidRPr="00985242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E-mail</w:t>
                        </w:r>
                      </w:p>
                    </w:tc>
                  </w:tr>
                  <w:tr w:rsidR="00AC7BFD" w:rsidRPr="00985242">
                    <w:trPr>
                      <w:cantSplit/>
                      <w:trHeight w:val="317"/>
                    </w:trPr>
                    <w:tc>
                      <w:tcPr>
                        <w:tcW w:w="402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C7BFD" w:rsidRPr="00985242" w:rsidRDefault="00AC7BFD" w:rsidP="0066506C">
                        <w:pPr>
                          <w:pStyle w:val="Sign-up"/>
                          <w:spacing w:line="240" w:lineRule="auto"/>
                          <w:jc w:val="center"/>
                          <w:rPr>
                            <w:rFonts w:ascii="Times New Roman" w:hAnsi="Times New Roman"/>
                            <w:color w:val="993300"/>
                          </w:rPr>
                        </w:pPr>
                      </w:p>
                      <w:p w:rsidR="00AC7BFD" w:rsidRPr="00985242" w:rsidRDefault="00AC7BFD" w:rsidP="0066506C">
                        <w:pPr>
                          <w:pStyle w:val="Sign-up"/>
                          <w:spacing w:line="240" w:lineRule="auto"/>
                          <w:jc w:val="center"/>
                          <w:rPr>
                            <w:rFonts w:ascii="Times New Roman" w:hAnsi="Times New Roman"/>
                            <w:color w:val="993300"/>
                          </w:rPr>
                        </w:pPr>
                        <w:r w:rsidRPr="00985242">
                          <w:rPr>
                            <w:rFonts w:ascii="Times New Roman" w:hAnsi="Times New Roman"/>
                            <w:color w:val="993300"/>
                          </w:rPr>
                          <w:t>Method of Payment</w:t>
                        </w:r>
                      </w:p>
                    </w:tc>
                  </w:tr>
                  <w:tr w:rsidR="00AC7BFD" w:rsidRPr="00985242">
                    <w:trPr>
                      <w:gridAfter w:val="1"/>
                      <w:wAfter w:w="7" w:type="dxa"/>
                      <w:cantSplit/>
                      <w:trHeight w:val="317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7BFD" w:rsidRPr="00985242" w:rsidRDefault="00AC7BFD" w:rsidP="0066506C">
                        <w:pPr>
                          <w:pStyle w:val="Sign-up"/>
                          <w:spacing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i w:val="0"/>
                          </w:rPr>
                        </w:pPr>
                        <w:r w:rsidRPr="00985242">
                          <w:rPr>
                            <w:rFonts w:ascii="Times New Roman" w:hAnsi="Times New Roman"/>
                            <w:b w:val="0"/>
                            <w:i w:val="0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7BFD" w:rsidRPr="00985242" w:rsidRDefault="00AC7BFD" w:rsidP="0066506C">
                        <w:pPr>
                          <w:pStyle w:val="Sign-up"/>
                          <w:spacing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i w:val="0"/>
                          </w:rPr>
                        </w:pPr>
                        <w:r w:rsidRPr="00985242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Check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7BFD" w:rsidRPr="00985242" w:rsidRDefault="00AC7BFD" w:rsidP="0066506C">
                        <w:pPr>
                          <w:pStyle w:val="Sign-up"/>
                          <w:spacing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i w:val="0"/>
                          </w:rPr>
                        </w:pPr>
                        <w:r w:rsidRPr="00985242">
                          <w:rPr>
                            <w:rFonts w:ascii="Times New Roman" w:hAnsi="Times New Roman"/>
                            <w:b w:val="0"/>
                            <w:i w:val="0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85242" w:rsidRPr="00985242" w:rsidRDefault="00985242" w:rsidP="0066506C">
                        <w:pPr>
                          <w:pStyle w:val="Sign-up"/>
                          <w:spacing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i w:val="0"/>
                          </w:rPr>
                        </w:pPr>
                        <w:r w:rsidRPr="00985242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Cash (</w:t>
                        </w:r>
                        <w:r w:rsidR="0066506C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accepted at the door</w:t>
                        </w:r>
                        <w:r w:rsidRPr="00985242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)</w:t>
                        </w:r>
                      </w:p>
                    </w:tc>
                  </w:tr>
                </w:tbl>
                <w:p w:rsidR="00AC7BFD" w:rsidRPr="00985242" w:rsidRDefault="00AC7BFD" w:rsidP="0066506C">
                  <w:pPr>
                    <w:pStyle w:val="Sign-up"/>
                    <w:spacing w:line="240" w:lineRule="auto"/>
                    <w:jc w:val="center"/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</w:pPr>
                </w:p>
                <w:p w:rsidR="00985242" w:rsidRPr="00985242" w:rsidRDefault="00985242" w:rsidP="0066506C">
                  <w:pPr>
                    <w:pStyle w:val="Sign-up"/>
                    <w:spacing w:line="240" w:lineRule="auto"/>
                    <w:jc w:val="center"/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>CHECK</w:t>
                  </w:r>
                  <w:r w:rsidRPr="00985242"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>S SHOULD BE MADE OUT TO</w:t>
                  </w:r>
                </w:p>
                <w:p w:rsidR="00985242" w:rsidRDefault="00985242" w:rsidP="0066506C">
                  <w:pPr>
                    <w:pStyle w:val="Sign-up"/>
                    <w:spacing w:line="240" w:lineRule="auto"/>
                    <w:jc w:val="center"/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</w:pPr>
                  <w:r w:rsidRPr="00985242"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>“A</w:t>
                  </w:r>
                  <w:r w:rsidR="0066506C"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>ngelina FCS Committee</w:t>
                  </w:r>
                  <w:r w:rsidRPr="00985242"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>”</w:t>
                  </w:r>
                </w:p>
                <w:p w:rsidR="0066506C" w:rsidRDefault="0066506C" w:rsidP="0066506C">
                  <w:pPr>
                    <w:pStyle w:val="Sign-up"/>
                    <w:spacing w:line="240" w:lineRule="auto"/>
                    <w:jc w:val="center"/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</w:pPr>
                </w:p>
                <w:p w:rsidR="0066506C" w:rsidRDefault="003F0C10" w:rsidP="0066506C">
                  <w:pPr>
                    <w:pStyle w:val="Sign-up"/>
                    <w:spacing w:line="240" w:lineRule="auto"/>
                    <w:jc w:val="center"/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MAIL </w:t>
                  </w:r>
                  <w:r w:rsidR="00BB7F27"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OR TURN IN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CHECK </w:t>
                  </w:r>
                  <w:r w:rsidR="0066506C"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AND </w:t>
                  </w:r>
                </w:p>
                <w:p w:rsidR="0066506C" w:rsidRDefault="0066506C" w:rsidP="0066506C">
                  <w:pPr>
                    <w:pStyle w:val="Sign-up"/>
                    <w:spacing w:line="240" w:lineRule="auto"/>
                    <w:jc w:val="center"/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>REGISTRATION FORM TO:</w:t>
                  </w:r>
                </w:p>
                <w:p w:rsidR="0066506C" w:rsidRDefault="0066506C" w:rsidP="0066506C">
                  <w:pPr>
                    <w:pStyle w:val="Contact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985242">
                    <w:rPr>
                      <w:rFonts w:ascii="Times New Roman" w:hAnsi="Times New Roman"/>
                      <w:color w:val="auto"/>
                      <w:szCs w:val="22"/>
                    </w:rPr>
                    <w:t>Texas A&amp;M AgriLife Extension</w:t>
                  </w:r>
                </w:p>
                <w:p w:rsidR="0066506C" w:rsidRDefault="00402514" w:rsidP="0066506C">
                  <w:pPr>
                    <w:pStyle w:val="Contact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auto"/>
                      <w:szCs w:val="22"/>
                    </w:rPr>
                    <w:t>c/o</w:t>
                  </w:r>
                  <w:proofErr w:type="gramEnd"/>
                  <w:r>
                    <w:rPr>
                      <w:rFonts w:ascii="Times New Roman" w:hAnsi="Times New Roman"/>
                      <w:color w:val="auto"/>
                      <w:szCs w:val="22"/>
                    </w:rPr>
                    <w:t xml:space="preserve"> Joel Redus, Angelina CEA-FCS</w:t>
                  </w:r>
                </w:p>
                <w:p w:rsidR="0066506C" w:rsidRPr="00985242" w:rsidRDefault="0066506C" w:rsidP="0066506C">
                  <w:pPr>
                    <w:pStyle w:val="Contact"/>
                    <w:jc w:val="center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985242">
                    <w:rPr>
                      <w:rFonts w:ascii="Times New Roman" w:hAnsi="Times New Roman"/>
                      <w:color w:val="auto"/>
                      <w:szCs w:val="22"/>
                    </w:rPr>
                    <w:t>2201 South Medford Drive</w:t>
                  </w:r>
                </w:p>
                <w:p w:rsidR="0066506C" w:rsidRDefault="0066506C" w:rsidP="0066506C">
                  <w:pPr>
                    <w:pStyle w:val="Event"/>
                    <w:spacing w:after="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5242">
                    <w:rPr>
                      <w:rFonts w:ascii="Times New Roman" w:hAnsi="Times New Roman"/>
                      <w:sz w:val="22"/>
                      <w:szCs w:val="22"/>
                    </w:rPr>
                    <w:t>Lufkin, TX 75901</w:t>
                  </w:r>
                </w:p>
                <w:p w:rsidR="00BC79CE" w:rsidRPr="00985242" w:rsidRDefault="00BC79CE" w:rsidP="0066506C">
                  <w:pPr>
                    <w:pStyle w:val="Event"/>
                    <w:spacing w:after="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C79CE" w:rsidRPr="00BC79CE" w:rsidRDefault="00BC79CE" w:rsidP="0066506C">
                  <w:pPr>
                    <w:pStyle w:val="Sign-up"/>
                    <w:spacing w:line="240" w:lineRule="auto"/>
                    <w:jc w:val="center"/>
                    <w:rPr>
                      <w:rFonts w:ascii="Times New Roman" w:hAnsi="Times New Roman"/>
                      <w:b w:val="0"/>
                      <w:color w:val="FF0000"/>
                      <w:sz w:val="18"/>
                      <w:szCs w:val="18"/>
                    </w:rPr>
                  </w:pPr>
                  <w:r w:rsidRPr="00BC79CE">
                    <w:rPr>
                      <w:rFonts w:ascii="Times New Roman" w:hAnsi="Times New Roman"/>
                      <w:b w:val="0"/>
                      <w:color w:val="FF0000"/>
                      <w:sz w:val="18"/>
                      <w:szCs w:val="18"/>
                    </w:rPr>
                    <w:t xml:space="preserve">All registration fees are non-refundable, </w:t>
                  </w:r>
                </w:p>
                <w:p w:rsidR="0066506C" w:rsidRPr="00BC79CE" w:rsidRDefault="00BC79CE" w:rsidP="0066506C">
                  <w:pPr>
                    <w:pStyle w:val="Sign-up"/>
                    <w:spacing w:line="240" w:lineRule="auto"/>
                    <w:jc w:val="center"/>
                    <w:rPr>
                      <w:rFonts w:ascii="Times New Roman" w:hAnsi="Times New Roman"/>
                      <w:b w:val="0"/>
                      <w:color w:val="FF0000"/>
                      <w:sz w:val="18"/>
                      <w:szCs w:val="18"/>
                    </w:rPr>
                  </w:pPr>
                  <w:proofErr w:type="gramStart"/>
                  <w:r w:rsidRPr="00BC79CE">
                    <w:rPr>
                      <w:rFonts w:ascii="Times New Roman" w:hAnsi="Times New Roman"/>
                      <w:b w:val="0"/>
                      <w:color w:val="FF0000"/>
                      <w:sz w:val="18"/>
                      <w:szCs w:val="18"/>
                    </w:rPr>
                    <w:t>but</w:t>
                  </w:r>
                  <w:proofErr w:type="gramEnd"/>
                  <w:r w:rsidRPr="00BC79CE">
                    <w:rPr>
                      <w:rFonts w:ascii="Times New Roman" w:hAnsi="Times New Roman"/>
                      <w:b w:val="0"/>
                      <w:color w:val="FF0000"/>
                      <w:sz w:val="18"/>
                      <w:szCs w:val="18"/>
                    </w:rPr>
                    <w:t xml:space="preserve"> are transferable.</w:t>
                  </w:r>
                </w:p>
              </w:txbxContent>
            </v:textbox>
            <w10:wrap anchorx="page" anchory="page"/>
          </v:shape>
        </w:pict>
      </w:r>
    </w:p>
    <w:p w:rsidR="00AC7BFD" w:rsidRPr="00985242" w:rsidRDefault="00AC7BFD">
      <w:pPr>
        <w:rPr>
          <w:rFonts w:ascii="Times New Roman" w:hAnsi="Times New Roman"/>
        </w:rPr>
      </w:pPr>
    </w:p>
    <w:p w:rsidR="00AC7BFD" w:rsidRPr="00985242" w:rsidRDefault="00EB720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69" o:spid="_x0000_s1039" type="#_x0000_t202" style="position:absolute;margin-left:36.95pt;margin-top:144.45pt;width:209.1pt;height:190.5pt;z-index: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" filled="f" stroked="f" strokeweight="0">
            <v:textbox inset="0,0,0,0">
              <w:txbxContent>
                <w:p w:rsidR="00105928" w:rsidRPr="009433AC" w:rsidRDefault="007810A1">
                  <w:pPr>
                    <w:pStyle w:val="BodyTex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433AC">
                    <w:rPr>
                      <w:rFonts w:ascii="Times New Roman" w:hAnsi="Times New Roman"/>
                      <w:sz w:val="22"/>
                      <w:szCs w:val="22"/>
                    </w:rPr>
                    <w:t>Chef Todd Barrio</w:t>
                  </w:r>
                  <w:r w:rsidR="004A6074" w:rsidRPr="009433AC">
                    <w:rPr>
                      <w:rFonts w:ascii="Times New Roman" w:hAnsi="Times New Roman"/>
                      <w:sz w:val="22"/>
                      <w:szCs w:val="22"/>
                    </w:rPr>
                    <w:t>s is a Certified Executive Chef and Instructor at SFASU</w:t>
                  </w:r>
                  <w:r w:rsidRPr="009433AC">
                    <w:rPr>
                      <w:rFonts w:ascii="Times New Roman" w:hAnsi="Times New Roman"/>
                      <w:sz w:val="22"/>
                      <w:szCs w:val="22"/>
                    </w:rPr>
                    <w:t>. He holds degrees in Home Economics</w:t>
                  </w:r>
                  <w:r w:rsidR="004A6074" w:rsidRPr="009433AC">
                    <w:rPr>
                      <w:rFonts w:ascii="Times New Roman" w:hAnsi="Times New Roman"/>
                      <w:sz w:val="22"/>
                      <w:szCs w:val="22"/>
                    </w:rPr>
                    <w:t xml:space="preserve"> (</w:t>
                  </w:r>
                  <w:r w:rsidRPr="009433AC">
                    <w:rPr>
                      <w:rFonts w:ascii="Times New Roman" w:hAnsi="Times New Roman"/>
                      <w:sz w:val="22"/>
                      <w:szCs w:val="22"/>
                    </w:rPr>
                    <w:t>with a concentration in Hospita</w:t>
                  </w:r>
                  <w:r w:rsidR="004A6074" w:rsidRPr="009433AC">
                    <w:rPr>
                      <w:rFonts w:ascii="Times New Roman" w:hAnsi="Times New Roman"/>
                      <w:sz w:val="22"/>
                      <w:szCs w:val="22"/>
                    </w:rPr>
                    <w:t>lity and Institutional Services), and Adult Education.</w:t>
                  </w:r>
                </w:p>
                <w:p w:rsidR="004A6074" w:rsidRPr="009433AC" w:rsidRDefault="004A6074" w:rsidP="004A6074">
                  <w:pPr>
                    <w:spacing w:before="120" w:after="120" w:line="288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9433AC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Chef Todd has extensive foodservice experience and has worked in New Orleans and Baton Rouge, LA with many well-known chefs and restaurants.</w:t>
                  </w:r>
                </w:p>
                <w:p w:rsidR="004A6074" w:rsidRPr="009433AC" w:rsidRDefault="004A6074" w:rsidP="004A6074">
                  <w:pPr>
                    <w:spacing w:before="120" w:line="288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9433AC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 member of the American Culinary Federation, Chef Todd has won several awards in culinary competitions.</w:t>
                  </w:r>
                </w:p>
                <w:p w:rsidR="004A6074" w:rsidRDefault="004A607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AC7BFD" w:rsidRPr="00985242" w:rsidRDefault="00EB720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78" o:spid="_x0000_s1040" type="#_x0000_t202" style="position:absolute;margin-left:282.75pt;margin-top:144.75pt;width:226pt;height:444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" filled="f" fillcolor="purple" stroked="f">
            <v:textbox inset="0,0,0,0">
              <w:txbxContent>
                <w:p w:rsidR="00AC7BFD" w:rsidRPr="00985242" w:rsidRDefault="00F4535A" w:rsidP="00A2307F">
                  <w:pPr>
                    <w:pStyle w:val="Event"/>
                    <w:spacing w:before="3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</w:t>
                  </w:r>
                  <w:r w:rsidR="00320CAD" w:rsidRPr="003F0C1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ATE:</w:t>
                  </w:r>
                  <w:r w:rsidR="00320CAD" w:rsidRPr="00985242">
                    <w:rPr>
                      <w:rFonts w:ascii="Times New Roman" w:hAnsi="Times New Roman"/>
                      <w:sz w:val="22"/>
                      <w:szCs w:val="22"/>
                    </w:rPr>
                    <w:t xml:space="preserve"> Saturday, August 16, 2014</w:t>
                  </w:r>
                </w:p>
                <w:p w:rsidR="00320CAD" w:rsidRPr="00985242" w:rsidRDefault="00320CAD" w:rsidP="00320CAD">
                  <w:pPr>
                    <w:pStyle w:val="Event"/>
                    <w:spacing w:after="0"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F0C1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TIME</w:t>
                  </w:r>
                  <w:r w:rsidRPr="00985242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r w:rsidRPr="00985242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Doors open at 12:00pm. </w:t>
                  </w:r>
                </w:p>
                <w:p w:rsidR="00320CAD" w:rsidRPr="00985242" w:rsidRDefault="00320CAD" w:rsidP="00320CAD">
                  <w:pPr>
                    <w:pStyle w:val="Event"/>
                    <w:spacing w:after="0"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5242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>Shopping and Exhibits 12:00pm-5:00pm</w:t>
                  </w:r>
                </w:p>
                <w:p w:rsidR="00985242" w:rsidRDefault="00320CAD" w:rsidP="00320CAD">
                  <w:pPr>
                    <w:pStyle w:val="Event"/>
                    <w:spacing w:after="0"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5242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="00985242">
                    <w:rPr>
                      <w:rFonts w:ascii="Times New Roman" w:hAnsi="Times New Roman"/>
                      <w:sz w:val="22"/>
                      <w:szCs w:val="22"/>
                    </w:rPr>
                    <w:t xml:space="preserve">No Place </w:t>
                  </w:r>
                  <w:proofErr w:type="gramStart"/>
                  <w:r w:rsidR="00985242">
                    <w:rPr>
                      <w:rFonts w:ascii="Times New Roman" w:hAnsi="Times New Roman"/>
                      <w:sz w:val="22"/>
                      <w:szCs w:val="22"/>
                    </w:rPr>
                    <w:t>Like</w:t>
                  </w:r>
                  <w:proofErr w:type="gramEnd"/>
                  <w:r w:rsidR="00985242">
                    <w:rPr>
                      <w:rFonts w:ascii="Times New Roman" w:hAnsi="Times New Roman"/>
                      <w:sz w:val="22"/>
                      <w:szCs w:val="22"/>
                    </w:rPr>
                    <w:t xml:space="preserve"> Home </w:t>
                  </w:r>
                </w:p>
                <w:p w:rsidR="00320CAD" w:rsidRPr="00985242" w:rsidRDefault="00985242" w:rsidP="00985242">
                  <w:pPr>
                    <w:pStyle w:val="Event"/>
                    <w:spacing w:after="0" w:line="276" w:lineRule="auto"/>
                    <w:ind w:left="7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Cooking! </w:t>
                  </w:r>
                  <w:r w:rsidR="00320CAD" w:rsidRPr="00985242">
                    <w:rPr>
                      <w:rFonts w:ascii="Times New Roman" w:hAnsi="Times New Roman"/>
                      <w:sz w:val="22"/>
                      <w:szCs w:val="22"/>
                    </w:rPr>
                    <w:t>School 1:00pm – 4:00pm</w:t>
                  </w:r>
                </w:p>
                <w:p w:rsidR="00320CAD" w:rsidRPr="000A77C7" w:rsidRDefault="00320CAD" w:rsidP="00320CAD">
                  <w:pPr>
                    <w:pStyle w:val="Event"/>
                    <w:spacing w:after="0"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20CAD" w:rsidRDefault="00320CAD" w:rsidP="00320CAD">
                  <w:pPr>
                    <w:pStyle w:val="Contact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3F0C10">
                    <w:rPr>
                      <w:rFonts w:ascii="Times New Roman" w:hAnsi="Times New Roman"/>
                      <w:b/>
                      <w:szCs w:val="22"/>
                    </w:rPr>
                    <w:t>LOCATION:</w:t>
                  </w:r>
                  <w:r w:rsidRPr="00985242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985242">
                    <w:rPr>
                      <w:rFonts w:ascii="Times New Roman" w:hAnsi="Times New Roman"/>
                      <w:szCs w:val="22"/>
                    </w:rPr>
                    <w:tab/>
                  </w:r>
                  <w:r w:rsidRPr="00985242">
                    <w:rPr>
                      <w:rFonts w:ascii="Times New Roman" w:hAnsi="Times New Roman"/>
                      <w:color w:val="auto"/>
                      <w:szCs w:val="22"/>
                    </w:rPr>
                    <w:t xml:space="preserve">Texas A&amp;M AgriLife Extension </w:t>
                  </w:r>
                </w:p>
                <w:p w:rsidR="00A333B1" w:rsidRPr="00985242" w:rsidRDefault="00A333B1" w:rsidP="00320CAD">
                  <w:pPr>
                    <w:pStyle w:val="Contact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color w:val="auto"/>
                      <w:szCs w:val="22"/>
                    </w:rPr>
                    <w:tab/>
                    <w:t>Angelina County Office</w:t>
                  </w:r>
                </w:p>
                <w:p w:rsidR="00320CAD" w:rsidRPr="00985242" w:rsidRDefault="00320CAD" w:rsidP="00320CAD">
                  <w:pPr>
                    <w:pStyle w:val="Contact"/>
                    <w:ind w:left="720" w:firstLine="720"/>
                    <w:rPr>
                      <w:rFonts w:ascii="Times New Roman" w:hAnsi="Times New Roman"/>
                      <w:color w:val="auto"/>
                      <w:szCs w:val="22"/>
                    </w:rPr>
                  </w:pPr>
                  <w:r w:rsidRPr="00985242">
                    <w:rPr>
                      <w:rFonts w:ascii="Times New Roman" w:hAnsi="Times New Roman"/>
                      <w:color w:val="auto"/>
                      <w:szCs w:val="22"/>
                    </w:rPr>
                    <w:t>2201 South Medford Drive</w:t>
                  </w:r>
                </w:p>
                <w:p w:rsidR="00320CAD" w:rsidRPr="00985242" w:rsidRDefault="00320CAD" w:rsidP="00320CAD">
                  <w:pPr>
                    <w:pStyle w:val="Event"/>
                    <w:spacing w:after="0" w:line="276" w:lineRule="auto"/>
                    <w:ind w:left="720" w:firstLine="7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5242">
                    <w:rPr>
                      <w:rFonts w:ascii="Times New Roman" w:hAnsi="Times New Roman"/>
                      <w:sz w:val="22"/>
                      <w:szCs w:val="22"/>
                    </w:rPr>
                    <w:t>Lufkin, TX 75901</w:t>
                  </w:r>
                </w:p>
                <w:p w:rsidR="008600EF" w:rsidRPr="000A77C7" w:rsidRDefault="008600EF" w:rsidP="008600EF">
                  <w:pPr>
                    <w:pStyle w:val="Event"/>
                    <w:spacing w:after="0"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600EF" w:rsidRPr="00985242" w:rsidRDefault="008600EF" w:rsidP="008600EF">
                  <w:pPr>
                    <w:pStyle w:val="Event"/>
                    <w:spacing w:after="0"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F0C1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COST:</w:t>
                  </w:r>
                  <w:r w:rsidR="00DA6B5B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Pre-registration </w:t>
                  </w:r>
                  <w:r w:rsidRPr="00985242">
                    <w:rPr>
                      <w:rFonts w:ascii="Times New Roman" w:hAnsi="Times New Roman"/>
                      <w:sz w:val="22"/>
                      <w:szCs w:val="22"/>
                    </w:rPr>
                    <w:t xml:space="preserve">$20.00 </w:t>
                  </w:r>
                </w:p>
                <w:p w:rsidR="008600EF" w:rsidRPr="00985242" w:rsidRDefault="008600EF" w:rsidP="008600EF">
                  <w:pPr>
                    <w:pStyle w:val="Event"/>
                    <w:spacing w:after="0"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5242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At the </w:t>
                  </w:r>
                  <w:r w:rsidR="00DA6B5B">
                    <w:rPr>
                      <w:rFonts w:ascii="Times New Roman" w:hAnsi="Times New Roman"/>
                      <w:sz w:val="22"/>
                      <w:szCs w:val="22"/>
                    </w:rPr>
                    <w:t>door</w:t>
                  </w:r>
                  <w:r w:rsidRPr="00985242">
                    <w:rPr>
                      <w:rFonts w:ascii="Times New Roman" w:hAnsi="Times New Roman"/>
                      <w:sz w:val="22"/>
                      <w:szCs w:val="22"/>
                    </w:rPr>
                    <w:t xml:space="preserve"> $25.00</w:t>
                  </w:r>
                </w:p>
                <w:p w:rsidR="008600EF" w:rsidRPr="000A77C7" w:rsidRDefault="008600EF" w:rsidP="008600EF">
                  <w:pPr>
                    <w:pStyle w:val="Event"/>
                    <w:spacing w:after="0"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600EF" w:rsidRPr="000A77C7" w:rsidRDefault="008600EF" w:rsidP="008600EF">
                  <w:pPr>
                    <w:pStyle w:val="Event"/>
                    <w:spacing w:after="0"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77C7">
                    <w:rPr>
                      <w:rFonts w:ascii="Times New Roman" w:hAnsi="Times New Roman"/>
                      <w:sz w:val="20"/>
                      <w:szCs w:val="20"/>
                    </w:rPr>
                    <w:t>SEATING IS LIMITED!</w:t>
                  </w:r>
                </w:p>
                <w:p w:rsidR="00AC7BFD" w:rsidRPr="000A77C7" w:rsidRDefault="008600EF" w:rsidP="008600EF">
                  <w:pPr>
                    <w:pStyle w:val="Event"/>
                    <w:spacing w:after="0"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77C7">
                    <w:rPr>
                      <w:rFonts w:ascii="Times New Roman" w:hAnsi="Times New Roman"/>
                      <w:sz w:val="20"/>
                      <w:szCs w:val="20"/>
                    </w:rPr>
                    <w:t>The first 50 participants to register will receive a goody bag including a recipe book at check-in! Door Prizes will be awarded!</w:t>
                  </w:r>
                </w:p>
                <w:p w:rsidR="000A77C7" w:rsidRDefault="000A77C7" w:rsidP="000A77C7">
                  <w:pPr>
                    <w:pStyle w:val="Event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0"/>
                      <w:szCs w:val="10"/>
                    </w:rPr>
                  </w:pPr>
                </w:p>
                <w:p w:rsidR="000A77C7" w:rsidRPr="000A77C7" w:rsidRDefault="000A77C7" w:rsidP="008600EF">
                  <w:pPr>
                    <w:pStyle w:val="Event"/>
                    <w:spacing w:after="0" w:line="276" w:lineRule="auto"/>
                    <w:jc w:val="center"/>
                    <w:rPr>
                      <w:rFonts w:ascii="Times New Roman" w:hAnsi="Times New Roman"/>
                      <w:noProof/>
                      <w:sz w:val="10"/>
                      <w:szCs w:val="10"/>
                    </w:rPr>
                  </w:pPr>
                </w:p>
                <w:p w:rsidR="000A77C7" w:rsidRPr="000A77C7" w:rsidRDefault="000A77C7" w:rsidP="000A77C7">
                  <w:pPr>
                    <w:pStyle w:val="Event"/>
                    <w:pBdr>
                      <w:top w:val="thickThinMediumGap" w:sz="24" w:space="1" w:color="632423" w:themeColor="accent2" w:themeShade="80"/>
                      <w:left w:val="thickThinMediumGap" w:sz="24" w:space="1" w:color="632423" w:themeColor="accent2" w:themeShade="80"/>
                      <w:bottom w:val="thinThickMediumGap" w:sz="24" w:space="1" w:color="632423" w:themeColor="accent2" w:themeShade="80"/>
                      <w:right w:val="thinThickMediumGap" w:sz="24" w:space="1" w:color="632423" w:themeColor="accent2" w:themeShade="80"/>
                    </w:pBdr>
                    <w:shd w:val="clear" w:color="auto" w:fill="FFFFFF" w:themeFill="background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C00000"/>
                      <w:sz w:val="10"/>
                      <w:szCs w:val="10"/>
                    </w:rPr>
                  </w:pPr>
                </w:p>
                <w:p w:rsidR="000A77C7" w:rsidRPr="000A77C7" w:rsidRDefault="000A77C7" w:rsidP="000A77C7">
                  <w:pPr>
                    <w:pStyle w:val="Event"/>
                    <w:pBdr>
                      <w:top w:val="thickThinMediumGap" w:sz="24" w:space="1" w:color="632423" w:themeColor="accent2" w:themeShade="80"/>
                      <w:left w:val="thickThinMediumGap" w:sz="24" w:space="1" w:color="632423" w:themeColor="accent2" w:themeShade="80"/>
                      <w:bottom w:val="thinThickMediumGap" w:sz="24" w:space="1" w:color="632423" w:themeColor="accent2" w:themeShade="80"/>
                      <w:right w:val="thinThickMediumGap" w:sz="24" w:space="1" w:color="632423" w:themeColor="accent2" w:themeShade="80"/>
                    </w:pBd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</w:rPr>
                  </w:pPr>
                  <w:r w:rsidRPr="000A77C7"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</w:rPr>
                    <w:t xml:space="preserve">We will also welcome KTRE9, </w:t>
                  </w:r>
                  <w:r w:rsidR="00BB7F27" w:rsidRPr="000A77C7"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</w:rPr>
                    <w:t>R</w:t>
                  </w:r>
                  <w:r w:rsidR="0066506C" w:rsidRPr="000A77C7"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</w:rPr>
                    <w:t>eporter,</w:t>
                  </w:r>
                </w:p>
                <w:p w:rsidR="0066506C" w:rsidRPr="000A77C7" w:rsidRDefault="000A77C7" w:rsidP="000A77C7">
                  <w:pPr>
                    <w:pStyle w:val="Event"/>
                    <w:pBdr>
                      <w:top w:val="thickThinMediumGap" w:sz="24" w:space="1" w:color="632423" w:themeColor="accent2" w:themeShade="80"/>
                      <w:left w:val="thickThinMediumGap" w:sz="24" w:space="1" w:color="632423" w:themeColor="accent2" w:themeShade="80"/>
                      <w:bottom w:val="thinThickMediumGap" w:sz="24" w:space="1" w:color="632423" w:themeColor="accent2" w:themeShade="80"/>
                      <w:right w:val="thinThickMediumGap" w:sz="24" w:space="1" w:color="632423" w:themeColor="accent2" w:themeShade="80"/>
                    </w:pBd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</w:rPr>
                  </w:pPr>
                  <w:r w:rsidRPr="000A77C7"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</w:rPr>
                    <w:t>MICHELLE REED</w:t>
                  </w:r>
                  <w:r w:rsidR="0066506C" w:rsidRPr="000A77C7"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</w:rPr>
                    <w:t>, as our emcee!</w:t>
                  </w:r>
                </w:p>
                <w:p w:rsidR="00AC7BFD" w:rsidRPr="00985242" w:rsidRDefault="0066506C" w:rsidP="000A77C7">
                  <w:pPr>
                    <w:pStyle w:val="Event"/>
                    <w:pBdr>
                      <w:top w:val="thickThinMediumGap" w:sz="24" w:space="1" w:color="632423" w:themeColor="accent2" w:themeShade="80"/>
                      <w:left w:val="thickThinMediumGap" w:sz="24" w:space="1" w:color="632423" w:themeColor="accent2" w:themeShade="80"/>
                      <w:bottom w:val="thinThickMediumGap" w:sz="24" w:space="1" w:color="632423" w:themeColor="accent2" w:themeShade="80"/>
                      <w:right w:val="thinThickMediumGap" w:sz="24" w:space="1" w:color="632423" w:themeColor="accent2" w:themeShade="80"/>
                    </w:pBd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color w:val="993300"/>
                      <w:sz w:val="16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1819275" cy="1364456"/>
                        <wp:effectExtent l="0" t="0" r="0" b="7620"/>
                        <wp:docPr id="41" name="fancybox-img" descr="http://ktre.images.worldnow.com/images/20076681_BG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ncybox-img" descr="http://ktre.images.worldnow.com/images/20076681_BG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1156" cy="13658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AC7BFD" w:rsidRPr="00985242" w:rsidRDefault="00AC7BFD">
      <w:pPr>
        <w:rPr>
          <w:rFonts w:ascii="Times New Roman" w:hAnsi="Times New Roman"/>
        </w:rPr>
      </w:pPr>
    </w:p>
    <w:p w:rsidR="00AC7BFD" w:rsidRPr="00985242" w:rsidRDefault="00AC7BFD">
      <w:pPr>
        <w:rPr>
          <w:rFonts w:ascii="Times New Roman" w:hAnsi="Times New Roman"/>
        </w:rPr>
      </w:pPr>
    </w:p>
    <w:p w:rsidR="00AC7BFD" w:rsidRPr="00985242" w:rsidRDefault="00AC7BFD">
      <w:pPr>
        <w:rPr>
          <w:rFonts w:ascii="Times New Roman" w:hAnsi="Times New Roman"/>
        </w:rPr>
      </w:pPr>
    </w:p>
    <w:p w:rsidR="00AC7BFD" w:rsidRPr="00985242" w:rsidRDefault="00AC7BFD">
      <w:pPr>
        <w:rPr>
          <w:rFonts w:ascii="Times New Roman" w:hAnsi="Times New Roman"/>
        </w:rPr>
      </w:pPr>
    </w:p>
    <w:p w:rsidR="00AC7BFD" w:rsidRPr="00985242" w:rsidRDefault="00AC7BFD">
      <w:pPr>
        <w:rPr>
          <w:rFonts w:ascii="Times New Roman" w:hAnsi="Times New Roman"/>
        </w:rPr>
      </w:pPr>
    </w:p>
    <w:p w:rsidR="00AC7BFD" w:rsidRPr="00985242" w:rsidRDefault="00AC7BFD">
      <w:pPr>
        <w:rPr>
          <w:rFonts w:ascii="Times New Roman" w:hAnsi="Times New Roman"/>
        </w:rPr>
      </w:pPr>
    </w:p>
    <w:p w:rsidR="00AC7BFD" w:rsidRPr="00985242" w:rsidRDefault="00AC7BFD">
      <w:pPr>
        <w:rPr>
          <w:rFonts w:ascii="Times New Roman" w:hAnsi="Times New Roman"/>
        </w:rPr>
      </w:pPr>
    </w:p>
    <w:p w:rsidR="00AC7BFD" w:rsidRPr="00985242" w:rsidRDefault="00AC7BFD">
      <w:pPr>
        <w:rPr>
          <w:rFonts w:ascii="Times New Roman" w:hAnsi="Times New Roman"/>
        </w:rPr>
      </w:pPr>
    </w:p>
    <w:p w:rsidR="00AC7BFD" w:rsidRPr="00985242" w:rsidRDefault="00AC7BFD">
      <w:pPr>
        <w:rPr>
          <w:rFonts w:ascii="Times New Roman" w:hAnsi="Times New Roman"/>
        </w:rPr>
      </w:pPr>
    </w:p>
    <w:p w:rsidR="00AC7BFD" w:rsidRPr="00985242" w:rsidRDefault="00AC7BFD">
      <w:pPr>
        <w:rPr>
          <w:rFonts w:ascii="Times New Roman" w:hAnsi="Times New Roman"/>
        </w:rPr>
      </w:pPr>
    </w:p>
    <w:p w:rsidR="00AC7BFD" w:rsidRPr="00985242" w:rsidRDefault="00AC7BFD">
      <w:pPr>
        <w:rPr>
          <w:rFonts w:ascii="Times New Roman" w:hAnsi="Times New Roman"/>
        </w:rPr>
      </w:pPr>
    </w:p>
    <w:p w:rsidR="00AC7BFD" w:rsidRPr="00985242" w:rsidRDefault="00AC7BFD">
      <w:pPr>
        <w:rPr>
          <w:rFonts w:ascii="Times New Roman" w:hAnsi="Times New Roman"/>
        </w:rPr>
      </w:pPr>
    </w:p>
    <w:p w:rsidR="00AC7BFD" w:rsidRDefault="00EB7205">
      <w:r>
        <w:rPr>
          <w:noProof/>
        </w:rPr>
        <w:pict>
          <v:shape id="Text Box 292" o:spid="_x0000_s1041" type="#_x0000_t202" style="position:absolute;margin-left:31.5pt;margin-top:329.25pt;width:214.55pt;height:267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kaiAIAABo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" stroked="f">
            <v:textbox>
              <w:txbxContent>
                <w:p w:rsidR="00EC5293" w:rsidRPr="00EC5293" w:rsidRDefault="004A6074" w:rsidP="003869C2">
                  <w:r>
                    <w:rPr>
                      <w:noProof/>
                    </w:rPr>
                    <w:drawing>
                      <wp:inline distT="0" distB="0" distL="0" distR="0">
                        <wp:extent cx="2714625" cy="4067175"/>
                        <wp:effectExtent l="0" t="0" r="9525" b="9525"/>
                        <wp:docPr id="56" name="Picture 56" descr="C:\Users\Jennifer\AppData\Local\Microsoft\Windows\INetCache\Content.Word\4e9f272772b60 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:\Users\Jennifer\AppData\Local\Microsoft\Windows\INetCache\Content.Word\4e9f272772b60 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406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AC7BFD" w:rsidRDefault="00AC7BFD"/>
    <w:p w:rsidR="00AC7BFD" w:rsidRDefault="00AC7BFD"/>
    <w:p w:rsidR="00AC7BFD" w:rsidRDefault="00AC7BFD"/>
    <w:p w:rsidR="00AC7BFD" w:rsidRDefault="00AC7BFD">
      <w:pPr>
        <w:rPr>
          <w:noProof/>
        </w:rPr>
      </w:pPr>
    </w:p>
    <w:p w:rsidR="00AC7BFD" w:rsidRDefault="00EB7205">
      <w:r>
        <w:rPr>
          <w:noProof/>
        </w:rPr>
        <w:pict>
          <v:roundrect id="AutoShape 308" o:spid="_x0000_s1045" style="position:absolute;margin-left:566.25pt;margin-top:424.5pt;width:171pt;height:152.75pt;z-index:251668480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" filled="f" strokecolor="#930">
            <w10:wrap anchorx="page" anchory="page"/>
          </v:roundrect>
        </w:pict>
      </w:r>
      <w:r w:rsidRPr="00EB7205">
        <w:rPr>
          <w:noProof/>
          <w:color w:val="FF0000"/>
        </w:rPr>
        <w:pict>
          <v:roundrect id="AutoShape 309" o:spid="_x0000_s1044" style="position:absolute;margin-left:570.75pt;margin-top:428.25pt;width:171pt;height:152pt;z-index:251669504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" filled="f" strokecolor="#930">
            <w10:wrap anchorx="page" anchory="page"/>
          </v:roundrect>
        </w:pict>
      </w:r>
      <w:r>
        <w:rPr>
          <w:noProof/>
        </w:rPr>
        <w:pict>
          <v:shape id="Text Box 187" o:spid="_x0000_s1042" type="#_x0000_t202" style="position:absolute;margin-left:552.75pt;margin-top:414.75pt;width:201.6pt;height:165.6pt;z-index: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vqsg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" filled="f" stroked="f">
            <v:textbox inset="0,0,0,0">
              <w:txbxContent>
                <w:p w:rsidR="00BC79CE" w:rsidRDefault="00BC79CE">
                  <w:pPr>
                    <w:pStyle w:val="OrgInf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BC79CE" w:rsidRDefault="00BC79CE">
                  <w:pPr>
                    <w:pStyle w:val="OrgInf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C7BFD" w:rsidRPr="000C1E08" w:rsidRDefault="000C1E08">
                  <w:pPr>
                    <w:pStyle w:val="OrgInf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gramStart"/>
                  <w:r w:rsidRPr="000C1E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QUESTIONS?</w:t>
                  </w:r>
                  <w:proofErr w:type="gramEnd"/>
                </w:p>
                <w:p w:rsidR="00BC79CE" w:rsidRDefault="00BC79CE" w:rsidP="000C1E08">
                  <w:pPr>
                    <w:pStyle w:val="OrgInfo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C1E08" w:rsidRPr="000C1E08" w:rsidRDefault="000C1E08" w:rsidP="000C1E08">
                  <w:pPr>
                    <w:pStyle w:val="OrgInfo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C1E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Angelina County </w:t>
                  </w:r>
                  <w:r w:rsidR="00BC79C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  <w:r w:rsidR="00BB7F2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(936) 634-6414</w:t>
                  </w:r>
                </w:p>
                <w:p w:rsidR="000C1E08" w:rsidRPr="000C1E08" w:rsidRDefault="000C1E08" w:rsidP="000C1E08">
                  <w:pPr>
                    <w:pStyle w:val="OrgInfo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C1E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Jasper County </w:t>
                  </w:r>
                  <w:r w:rsidR="00BC79C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  <w:r w:rsidRPr="000C1E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(409) 384-3721</w:t>
                  </w:r>
                </w:p>
                <w:p w:rsidR="000C1E08" w:rsidRPr="000C1E08" w:rsidRDefault="000C1E08" w:rsidP="000C1E08">
                  <w:pPr>
                    <w:pStyle w:val="OrgInfo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C1E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Newton County </w:t>
                  </w:r>
                  <w:r w:rsidR="00BC79C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  <w:r w:rsidRPr="000C1E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(409)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0C1E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379-4831</w:t>
                  </w:r>
                </w:p>
                <w:p w:rsidR="000C1E08" w:rsidRPr="000C1E08" w:rsidRDefault="000C1E08" w:rsidP="000C1E08">
                  <w:pPr>
                    <w:pStyle w:val="OrgInfo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C1E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Polk County</w:t>
                  </w:r>
                  <w:r w:rsidR="00BC79C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-</w:t>
                  </w:r>
                  <w:r w:rsidRPr="000C1E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(936) 327-6828</w:t>
                  </w:r>
                </w:p>
                <w:p w:rsidR="000C1E08" w:rsidRPr="000C1E08" w:rsidRDefault="000C1E08" w:rsidP="000C1E08">
                  <w:pPr>
                    <w:pStyle w:val="OrgInfo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C1E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Sabine County</w:t>
                  </w:r>
                  <w:r w:rsidR="00BC79C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0C1E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- (409)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787-4342</w:t>
                  </w:r>
                </w:p>
                <w:p w:rsidR="000C1E08" w:rsidRDefault="000C1E08" w:rsidP="000C1E08">
                  <w:pPr>
                    <w:pStyle w:val="OrgInfo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C1E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Tyler County </w:t>
                  </w:r>
                  <w:r w:rsidR="00BC79C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  <w:r w:rsidRPr="000C1E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(409)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283-6355</w:t>
                  </w:r>
                </w:p>
                <w:p w:rsidR="00BC79CE" w:rsidRPr="000C1E08" w:rsidRDefault="00BC79CE" w:rsidP="000C1E08">
                  <w:pPr>
                    <w:pStyle w:val="OrgInfo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2" o:spid="_x0000_s1043" type="#_x0000_t202" style="position:absolute;margin-left:58.05pt;margin-top:539.45pt;width:162pt;height:15.7pt;z-index: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" filled="f" stroked="f" strokeweight="0">
            <v:textbox style="mso-fit-shape-to-text:t" inset="2.85pt,2.85pt,2.85pt,2.85pt">
              <w:txbxContent>
                <w:p w:rsidR="00AC7BFD" w:rsidRPr="00963B26" w:rsidRDefault="00963B26" w:rsidP="00963B26">
                  <w:pPr>
                    <w:pStyle w:val="Caption"/>
                  </w:pPr>
                  <w:proofErr w:type="gramStart"/>
                  <w:r>
                    <w:t>or</w:t>
                  </w:r>
                  <w:proofErr w:type="gramEnd"/>
                  <w:r>
                    <w:t xml:space="preserve"> graphic.</w:t>
                  </w:r>
                </w:p>
              </w:txbxContent>
            </v:textbox>
            <w10:wrap anchorx="page" anchory="page"/>
          </v:shape>
        </w:pict>
      </w:r>
    </w:p>
    <w:sectPr w:rsidR="00AC7BFD" w:rsidSect="00BD6ECC">
      <w:headerReference w:type="default" r:id="rId16"/>
      <w:pgSz w:w="15840" w:h="12240" w:orient="landscape"/>
      <w:pgMar w:top="1800" w:right="720" w:bottom="180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C5" w:rsidRDefault="00F225C5">
      <w:r>
        <w:separator/>
      </w:r>
    </w:p>
  </w:endnote>
  <w:endnote w:type="continuationSeparator" w:id="0">
    <w:p w:rsidR="00F225C5" w:rsidRDefault="00F2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C5" w:rsidRDefault="00F225C5">
      <w:r>
        <w:separator/>
      </w:r>
    </w:p>
  </w:footnote>
  <w:footnote w:type="continuationSeparator" w:id="0">
    <w:p w:rsidR="00F225C5" w:rsidRDefault="00F22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5A" w:rsidRDefault="00F4535A">
    <w:pPr>
      <w:pStyle w:val="Header"/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361950</wp:posOffset>
          </wp:positionV>
          <wp:extent cx="9210672" cy="361950"/>
          <wp:effectExtent l="0" t="0" r="0" b="0"/>
          <wp:wrapNone/>
          <wp:docPr id="43" name="Picture 43" descr="http://ts1.mm.bing.net/th?id=HN.608007965893722995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s1.mm.bing.net/th?id=HN.608007965893722995&amp;pid=1.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0672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C1D59"/>
    <w:rsid w:val="0006142C"/>
    <w:rsid w:val="000A77C7"/>
    <w:rsid w:val="000C1D59"/>
    <w:rsid w:val="000C1E08"/>
    <w:rsid w:val="000C2D9A"/>
    <w:rsid w:val="000D317D"/>
    <w:rsid w:val="00105928"/>
    <w:rsid w:val="00113AAB"/>
    <w:rsid w:val="00116F35"/>
    <w:rsid w:val="00184FEE"/>
    <w:rsid w:val="001B7F40"/>
    <w:rsid w:val="00202D92"/>
    <w:rsid w:val="002B474B"/>
    <w:rsid w:val="00316978"/>
    <w:rsid w:val="00320CAD"/>
    <w:rsid w:val="00351B8F"/>
    <w:rsid w:val="00363247"/>
    <w:rsid w:val="0036656C"/>
    <w:rsid w:val="003869C2"/>
    <w:rsid w:val="003F0C10"/>
    <w:rsid w:val="00402514"/>
    <w:rsid w:val="00427E43"/>
    <w:rsid w:val="00450013"/>
    <w:rsid w:val="00472D2B"/>
    <w:rsid w:val="004875DD"/>
    <w:rsid w:val="00492534"/>
    <w:rsid w:val="004A6074"/>
    <w:rsid w:val="00530CCD"/>
    <w:rsid w:val="00547C02"/>
    <w:rsid w:val="0055570A"/>
    <w:rsid w:val="005606C4"/>
    <w:rsid w:val="005B056B"/>
    <w:rsid w:val="005C560C"/>
    <w:rsid w:val="005C75C8"/>
    <w:rsid w:val="005D4032"/>
    <w:rsid w:val="005F269A"/>
    <w:rsid w:val="00621258"/>
    <w:rsid w:val="006245B1"/>
    <w:rsid w:val="0066506C"/>
    <w:rsid w:val="006B3462"/>
    <w:rsid w:val="006B4C8F"/>
    <w:rsid w:val="006B7CAB"/>
    <w:rsid w:val="007810A1"/>
    <w:rsid w:val="007859C6"/>
    <w:rsid w:val="007D3609"/>
    <w:rsid w:val="008600EF"/>
    <w:rsid w:val="009433AC"/>
    <w:rsid w:val="00956369"/>
    <w:rsid w:val="00963B26"/>
    <w:rsid w:val="00985242"/>
    <w:rsid w:val="009A4458"/>
    <w:rsid w:val="009E2D16"/>
    <w:rsid w:val="00A2307F"/>
    <w:rsid w:val="00A333B1"/>
    <w:rsid w:val="00A46A65"/>
    <w:rsid w:val="00AC7BFD"/>
    <w:rsid w:val="00B02BFA"/>
    <w:rsid w:val="00B10E3E"/>
    <w:rsid w:val="00B1628C"/>
    <w:rsid w:val="00BA3AFE"/>
    <w:rsid w:val="00BB7F27"/>
    <w:rsid w:val="00BC79CE"/>
    <w:rsid w:val="00BD6ECC"/>
    <w:rsid w:val="00C0295B"/>
    <w:rsid w:val="00C73D79"/>
    <w:rsid w:val="00CA68F1"/>
    <w:rsid w:val="00D469E7"/>
    <w:rsid w:val="00D90CB2"/>
    <w:rsid w:val="00DA6B5B"/>
    <w:rsid w:val="00DD6258"/>
    <w:rsid w:val="00E374B2"/>
    <w:rsid w:val="00EB7205"/>
    <w:rsid w:val="00EC5293"/>
    <w:rsid w:val="00EE28B3"/>
    <w:rsid w:val="00F20B86"/>
    <w:rsid w:val="00F225C5"/>
    <w:rsid w:val="00F3464B"/>
    <w:rsid w:val="00F411D8"/>
    <w:rsid w:val="00F4535A"/>
    <w:rsid w:val="00FD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rsid w:val="00530CCD"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rsid w:val="00530CCD"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rsid w:val="00530CCD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530CCD"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rsid w:val="00530CCD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rsid w:val="00530CCD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rsid w:val="00530CCD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rsid w:val="00530CCD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rsid w:val="00530CCD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rsid w:val="00530CCD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sid w:val="00530CCD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sid w:val="00530CCD"/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E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45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35A"/>
    <w:rPr>
      <w:rFonts w:ascii="Trebuchet MS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E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45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35A"/>
    <w:rPr>
      <w:rFonts w:ascii="Trebuchet MS" w:hAnsi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10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94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Event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03D6-A2B0-44CB-B3EE-BBDEB3BC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brochure.dot</Template>
  <TotalTime>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admin</cp:lastModifiedBy>
  <cp:revision>3</cp:revision>
  <cp:lastPrinted>2014-06-27T21:51:00Z</cp:lastPrinted>
  <dcterms:created xsi:type="dcterms:W3CDTF">2014-07-01T21:45:00Z</dcterms:created>
  <dcterms:modified xsi:type="dcterms:W3CDTF">2014-08-06T16:29:00Z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TC010178201033</vt:lpwstr>
  </property>
</Properties>
</file>